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AE" w:rsidRPr="00AB046B" w:rsidRDefault="00AB046B" w:rsidP="00AB046B">
      <w:pPr>
        <w:widowControl/>
        <w:jc w:val="center"/>
        <w:rPr>
          <w:rFonts w:ascii="方正小标宋简体" w:eastAsia="方正小标宋简体" w:hAnsi="&amp;quot" w:cs="&amp;quot" w:hint="eastAsia"/>
          <w:b/>
          <w:color w:val="000000"/>
          <w:kern w:val="0"/>
          <w:sz w:val="36"/>
          <w:szCs w:val="36"/>
          <w:lang w:bidi="ar"/>
        </w:rPr>
      </w:pPr>
      <w:r w:rsidRPr="00AB046B">
        <w:rPr>
          <w:rFonts w:ascii="方正小标宋简体" w:eastAsia="方正小标宋简体" w:hAnsi="&amp;quot" w:cs="&amp;quot" w:hint="eastAsia"/>
          <w:b/>
          <w:color w:val="000000"/>
          <w:kern w:val="0"/>
          <w:sz w:val="36"/>
          <w:szCs w:val="36"/>
          <w:lang w:bidi="ar"/>
        </w:rPr>
        <w:t>学生集体外出活动安全责任书</w:t>
      </w:r>
    </w:p>
    <w:p w:rsidR="00AB046B" w:rsidRPr="00AB046B" w:rsidRDefault="00AB046B" w:rsidP="00AB046B">
      <w:pPr>
        <w:widowControl/>
        <w:numPr>
          <w:ilvl w:val="0"/>
          <w:numId w:val="1"/>
        </w:numPr>
        <w:spacing w:line="440" w:lineRule="exact"/>
        <w:ind w:left="527"/>
        <w:jc w:val="left"/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</w:pPr>
      <w:r w:rsidRPr="00AB046B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本人自愿参加本次活动，加强自我保护、自我防范意识，树立“安全第一”的思想。</w:t>
      </w:r>
    </w:p>
    <w:p w:rsidR="00AB046B" w:rsidRPr="00AB046B" w:rsidRDefault="00AB046B" w:rsidP="00AB046B">
      <w:pPr>
        <w:widowControl/>
        <w:numPr>
          <w:ilvl w:val="0"/>
          <w:numId w:val="1"/>
        </w:numPr>
        <w:spacing w:line="440" w:lineRule="exact"/>
        <w:ind w:left="527"/>
        <w:jc w:val="left"/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</w:pPr>
      <w:r w:rsidRPr="00AB046B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集体外出活动期间保证遵守国家法律法规、校纪校规，遵守社会公德，做文明人、讲文明话、</w:t>
      </w:r>
      <w:proofErr w:type="gramStart"/>
      <w:r w:rsidRPr="00AB046B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干文明</w:t>
      </w:r>
      <w:proofErr w:type="gramEnd"/>
      <w:r w:rsidRPr="00AB046B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事，自觉维护学校和大学生形象。</w:t>
      </w:r>
    </w:p>
    <w:p w:rsidR="00AB046B" w:rsidRPr="00AB046B" w:rsidRDefault="00AB046B" w:rsidP="00AB046B">
      <w:pPr>
        <w:widowControl/>
        <w:numPr>
          <w:ilvl w:val="0"/>
          <w:numId w:val="1"/>
        </w:numPr>
        <w:spacing w:line="440" w:lineRule="exact"/>
        <w:ind w:left="527"/>
        <w:jc w:val="left"/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</w:pPr>
      <w:r w:rsidRPr="00AB046B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尊重当地群众民俗习惯，遵守景区管理规定，爱护自然景观和人文景观。</w:t>
      </w:r>
    </w:p>
    <w:p w:rsidR="00AB046B" w:rsidRPr="00AB046B" w:rsidRDefault="00AB046B" w:rsidP="00AB046B">
      <w:pPr>
        <w:widowControl/>
        <w:numPr>
          <w:ilvl w:val="0"/>
          <w:numId w:val="1"/>
        </w:numPr>
        <w:spacing w:line="440" w:lineRule="exact"/>
        <w:ind w:left="527"/>
        <w:jc w:val="left"/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</w:pPr>
      <w:r w:rsidRPr="00AB046B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自觉服从带队教师的安排，听从指挥，服从管理</w:t>
      </w:r>
      <w:r w:rsidRPr="00AB046B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;</w:t>
      </w:r>
      <w:r w:rsidRPr="00AB046B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不许随便议论活动单位的有关问题，如有意见和建议，应向带队老师提出，由带队老师反映。</w:t>
      </w:r>
    </w:p>
    <w:p w:rsidR="00AB046B" w:rsidRPr="00AB046B" w:rsidRDefault="00AB046B" w:rsidP="00AB046B">
      <w:pPr>
        <w:widowControl/>
        <w:numPr>
          <w:ilvl w:val="0"/>
          <w:numId w:val="1"/>
        </w:numPr>
        <w:spacing w:line="440" w:lineRule="exact"/>
        <w:ind w:left="527"/>
        <w:jc w:val="left"/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</w:pPr>
      <w:r w:rsidRPr="00AB046B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按规定时间和地点集体活动，</w:t>
      </w:r>
      <w:proofErr w:type="gramStart"/>
      <w:r w:rsidRPr="00AB046B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不</w:t>
      </w:r>
      <w:proofErr w:type="gramEnd"/>
      <w:r w:rsidRPr="00AB046B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单人擅自行动，出现意外事件及时向带队人报告。</w:t>
      </w:r>
    </w:p>
    <w:p w:rsidR="00AB046B" w:rsidRPr="00AB046B" w:rsidRDefault="00AB046B" w:rsidP="00AB046B">
      <w:pPr>
        <w:widowControl/>
        <w:numPr>
          <w:ilvl w:val="0"/>
          <w:numId w:val="1"/>
        </w:numPr>
        <w:spacing w:line="440" w:lineRule="exact"/>
        <w:ind w:left="527"/>
        <w:jc w:val="left"/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</w:pPr>
      <w:r w:rsidRPr="00AB046B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遵守安全教育会议提出的相关要求和规定</w:t>
      </w:r>
      <w:r w:rsidRPr="00AB046B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;</w:t>
      </w:r>
      <w:r w:rsidRPr="00AB046B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团结友爱，文明礼貌，尊敬师长。</w:t>
      </w:r>
    </w:p>
    <w:p w:rsidR="00AB046B" w:rsidRPr="00AB046B" w:rsidRDefault="00AB046B" w:rsidP="00AB046B">
      <w:pPr>
        <w:widowControl/>
        <w:numPr>
          <w:ilvl w:val="0"/>
          <w:numId w:val="1"/>
        </w:numPr>
        <w:spacing w:line="440" w:lineRule="exact"/>
        <w:ind w:left="527"/>
        <w:jc w:val="left"/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</w:pPr>
      <w:r w:rsidRPr="00AB046B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不酗酒闹事、聚众斗殴和涉足娱乐场所，不进行攀岩、探险、私自下水游泳、</w:t>
      </w:r>
      <w:proofErr w:type="gramStart"/>
      <w:r w:rsidRPr="00AB046B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不</w:t>
      </w:r>
      <w:proofErr w:type="gramEnd"/>
      <w:r w:rsidRPr="00AB046B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私自使用明火</w:t>
      </w:r>
      <w:r w:rsidRPr="00AB046B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等危险性活动。</w:t>
      </w:r>
    </w:p>
    <w:p w:rsidR="00F614AE" w:rsidRPr="00AB046B" w:rsidRDefault="00AB046B" w:rsidP="00AB046B">
      <w:pPr>
        <w:widowControl/>
        <w:numPr>
          <w:ilvl w:val="0"/>
          <w:numId w:val="1"/>
        </w:numPr>
        <w:spacing w:line="440" w:lineRule="exact"/>
        <w:ind w:left="527"/>
        <w:jc w:val="left"/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</w:pPr>
      <w:r w:rsidRPr="00AB046B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保证</w:t>
      </w:r>
      <w:proofErr w:type="gramStart"/>
      <w:r w:rsidRPr="00AB046B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不</w:t>
      </w:r>
      <w:proofErr w:type="gramEnd"/>
      <w:r w:rsidRPr="00AB046B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擅自脱离队伍，一定按时随队返回学校。</w:t>
      </w:r>
    </w:p>
    <w:p w:rsidR="00AB046B" w:rsidRPr="00AB046B" w:rsidRDefault="00AB046B" w:rsidP="00AB046B">
      <w:pPr>
        <w:widowControl/>
        <w:numPr>
          <w:ilvl w:val="0"/>
          <w:numId w:val="1"/>
        </w:numPr>
        <w:spacing w:line="440" w:lineRule="exact"/>
        <w:ind w:left="527"/>
        <w:jc w:val="left"/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</w:pPr>
      <w:r w:rsidRPr="00AB046B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活动期间，学生必须按活动计划行动并服从带队负责人的安排，如不服从后果自负。</w:t>
      </w:r>
    </w:p>
    <w:p w:rsidR="00F614AE" w:rsidRPr="00AB046B" w:rsidRDefault="00F614AE" w:rsidP="00AB046B">
      <w:pPr>
        <w:widowControl/>
        <w:spacing w:line="440" w:lineRule="exact"/>
        <w:ind w:left="527"/>
        <w:jc w:val="left"/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</w:pPr>
      <w:bookmarkStart w:id="0" w:name="_GoBack"/>
      <w:bookmarkEnd w:id="0"/>
    </w:p>
    <w:p w:rsidR="00F614AE" w:rsidRPr="00AB046B" w:rsidRDefault="00AB046B" w:rsidP="00AB046B">
      <w:pPr>
        <w:widowControl/>
        <w:spacing w:line="440" w:lineRule="exact"/>
        <w:ind w:left="527"/>
        <w:jc w:val="left"/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我对上述要求已经仔细阅读，并</w:t>
      </w:r>
      <w:r w:rsidRPr="00AB046B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非常清楚，保证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遵守并</w:t>
      </w:r>
      <w:r w:rsidRPr="00AB046B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做好上述各个环节。</w:t>
      </w:r>
    </w:p>
    <w:p w:rsidR="00F614AE" w:rsidRPr="00AB046B" w:rsidRDefault="00AB046B" w:rsidP="00AB046B">
      <w:pPr>
        <w:widowControl/>
        <w:spacing w:line="440" w:lineRule="exact"/>
        <w:ind w:left="527"/>
        <w:jc w:val="left"/>
        <w:rPr>
          <w:rFonts w:ascii="宋体" w:eastAsia="宋体" w:hAnsi="宋体" w:cs="宋体"/>
          <w:kern w:val="0"/>
          <w:sz w:val="24"/>
          <w:lang w:bidi="ar"/>
        </w:rPr>
      </w:pPr>
      <w:r w:rsidRPr="00AB046B">
        <w:rPr>
          <w:rFonts w:ascii="宋体" w:eastAsia="宋体" w:hAnsi="宋体" w:cs="宋体" w:hint="eastAsia"/>
          <w:kern w:val="0"/>
          <w:sz w:val="24"/>
          <w:lang w:bidi="ar"/>
        </w:rPr>
        <w:t>带队老师签名：</w:t>
      </w:r>
    </w:p>
    <w:p w:rsidR="00F614AE" w:rsidRDefault="00AB046B" w:rsidP="00AB046B">
      <w:pPr>
        <w:widowControl/>
        <w:spacing w:line="440" w:lineRule="exact"/>
        <w:ind w:left="527" w:right="280"/>
        <w:jc w:val="left"/>
        <w:rPr>
          <w:rFonts w:ascii="宋体" w:eastAsia="宋体" w:hAnsi="宋体" w:cs="宋体" w:hint="eastAsia"/>
          <w:kern w:val="0"/>
          <w:sz w:val="24"/>
          <w:lang w:bidi="ar"/>
        </w:rPr>
      </w:pPr>
      <w:r w:rsidRPr="00AB046B">
        <w:rPr>
          <w:rFonts w:ascii="宋体" w:eastAsia="宋体" w:hAnsi="宋体" w:cs="宋体" w:hint="eastAsia"/>
          <w:kern w:val="0"/>
          <w:sz w:val="24"/>
          <w:lang w:bidi="ar"/>
        </w:rPr>
        <w:t>学生签名：</w:t>
      </w:r>
    </w:p>
    <w:tbl>
      <w:tblPr>
        <w:tblStyle w:val="a3"/>
        <w:tblW w:w="0" w:type="auto"/>
        <w:tblInd w:w="527" w:type="dxa"/>
        <w:tblLook w:val="04A0" w:firstRow="1" w:lastRow="0" w:firstColumn="1" w:lastColumn="0" w:noHBand="0" w:noVBand="1"/>
      </w:tblPr>
      <w:tblGrid>
        <w:gridCol w:w="1508"/>
        <w:gridCol w:w="1507"/>
        <w:gridCol w:w="1507"/>
        <w:gridCol w:w="1507"/>
        <w:gridCol w:w="1507"/>
        <w:gridCol w:w="1507"/>
      </w:tblGrid>
      <w:tr w:rsidR="00AB046B" w:rsidTr="00AB046B"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</w:tr>
      <w:tr w:rsidR="00AB046B" w:rsidTr="00AB046B"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</w:tr>
      <w:tr w:rsidR="00AB046B" w:rsidTr="00AB046B"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</w:tr>
      <w:tr w:rsidR="00AB046B" w:rsidTr="00AB046B"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</w:tr>
      <w:tr w:rsidR="00AB046B" w:rsidTr="00AB046B"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</w:tr>
      <w:tr w:rsidR="00AB046B" w:rsidTr="00AB046B"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</w:tr>
      <w:tr w:rsidR="00AB046B" w:rsidTr="00AB046B"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</w:tr>
      <w:tr w:rsidR="00AB046B" w:rsidTr="00AB046B"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</w:tr>
      <w:tr w:rsidR="00AB046B" w:rsidTr="00AB046B"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</w:tr>
      <w:tr w:rsidR="00AB046B" w:rsidTr="00AB046B"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95" w:type="dxa"/>
          </w:tcPr>
          <w:p w:rsidR="00AB046B" w:rsidRDefault="00AB046B" w:rsidP="00AB046B">
            <w:pPr>
              <w:widowControl/>
              <w:spacing w:line="440" w:lineRule="exact"/>
              <w:ind w:right="2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</w:tr>
    </w:tbl>
    <w:p w:rsidR="00AB046B" w:rsidRPr="00AB046B" w:rsidRDefault="00AB046B" w:rsidP="00AB046B">
      <w:pPr>
        <w:widowControl/>
        <w:spacing w:line="440" w:lineRule="exact"/>
        <w:ind w:left="527" w:right="280"/>
        <w:jc w:val="left"/>
        <w:rPr>
          <w:rFonts w:ascii="宋体" w:eastAsia="宋体" w:hAnsi="宋体" w:cs="宋体"/>
          <w:kern w:val="0"/>
          <w:sz w:val="24"/>
          <w:lang w:bidi="ar"/>
        </w:rPr>
      </w:pPr>
    </w:p>
    <w:p w:rsidR="00F614AE" w:rsidRDefault="00AB046B" w:rsidP="00AB046B">
      <w:pPr>
        <w:widowControl/>
        <w:spacing w:line="440" w:lineRule="exact"/>
        <w:ind w:left="525"/>
        <w:jc w:val="right"/>
      </w:pP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F614AE" w:rsidRDefault="00F614AE"/>
    <w:sectPr w:rsidR="00F614AE" w:rsidSect="00AB046B">
      <w:pgSz w:w="11906" w:h="16838"/>
      <w:pgMar w:top="1247" w:right="1418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&amp;quot">
    <w:altName w:val="Segoe Print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6039A"/>
    <w:multiLevelType w:val="singleLevel"/>
    <w:tmpl w:val="5FC6039A"/>
    <w:lvl w:ilvl="0">
      <w:start w:val="1"/>
      <w:numFmt w:val="chineseCounting"/>
      <w:suff w:val="nothing"/>
      <w:lvlText w:val="%1、"/>
      <w:lvlJc w:val="left"/>
      <w:pPr>
        <w:ind w:left="525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E69AF"/>
    <w:rsid w:val="00AB046B"/>
    <w:rsid w:val="00F614AE"/>
    <w:rsid w:val="29DE69AF"/>
    <w:rsid w:val="500B46FB"/>
    <w:rsid w:val="6D535020"/>
    <w:rsid w:val="6E2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6</TotalTime>
  <Pages>2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邵彦</cp:lastModifiedBy>
  <cp:revision>2</cp:revision>
  <cp:lastPrinted>2018-04-18T02:23:00Z</cp:lastPrinted>
  <dcterms:created xsi:type="dcterms:W3CDTF">2018-04-18T01:02:00Z</dcterms:created>
  <dcterms:modified xsi:type="dcterms:W3CDTF">2018-04-18T02:23:00Z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